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sz w:val="36"/>
          <w:szCs w:val="36"/>
        </w:rPr>
        <w:alias w:val="Company Name"/>
        <w:tag w:val=""/>
        <w:id w:val="887223124"/>
        <w:placeholder>
          <w:docPart w:val="4E9B04CE5B5945B69C37BBE73DA86182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:rsidR="00104F5A" w:rsidRDefault="00FB558C">
          <w:pPr>
            <w:pStyle w:val="Subtitle"/>
          </w:pPr>
          <w:r w:rsidRPr="00FB558C">
            <w:rPr>
              <w:sz w:val="36"/>
              <w:szCs w:val="36"/>
            </w:rPr>
            <w:t>VELOCITY GROUP</w:t>
          </w:r>
        </w:p>
      </w:sdtContent>
    </w:sdt>
    <w:p w:rsidR="00104F5A" w:rsidRDefault="0069752A">
      <w:pPr>
        <w:pStyle w:val="Title"/>
      </w:pPr>
      <w:r>
        <w:t>CREDIT APPLICATION FOR A BUSINESS ACCOUNT</w:t>
      </w:r>
    </w:p>
    <w:p w:rsidR="00104F5A" w:rsidRDefault="0069752A">
      <w:pPr>
        <w:pStyle w:val="Heading1"/>
        <w:pBdr>
          <w:top w:val="single" w:sz="4" w:space="1" w:color="7F7F7F" w:themeColor="text1" w:themeTint="80"/>
        </w:pBdr>
      </w:pPr>
      <w:r>
        <w:t>BUSINESS</w:t>
      </w:r>
      <w:r w:rsidR="00FB558C">
        <w:t xml:space="preserve"> aCCOUNTS</w:t>
      </w:r>
      <w:r>
        <w:t xml:space="preserve"> CONTACT INFORMATION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2"/>
        <w:gridCol w:w="2702"/>
        <w:gridCol w:w="2703"/>
        <w:gridCol w:w="2703"/>
      </w:tblGrid>
      <w:tr w:rsidR="00104F5A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04F5A" w:rsidRDefault="0069752A">
            <w:pPr>
              <w:pStyle w:val="Heading2"/>
            </w:pPr>
            <w:r>
              <w:t>Title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04F5A" w:rsidRDefault="00104F5A"/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04F5A" w:rsidRDefault="0069752A">
            <w:pPr>
              <w:pStyle w:val="Heading2"/>
            </w:pPr>
            <w:r>
              <w:t>Date business commenced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04F5A" w:rsidRDefault="00104F5A"/>
        </w:tc>
      </w:tr>
      <w:tr w:rsidR="00104F5A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04F5A" w:rsidRDefault="0069752A">
            <w:pPr>
              <w:pStyle w:val="Heading2"/>
            </w:pPr>
            <w:r>
              <w:t>Company name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04F5A" w:rsidRDefault="00104F5A"/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04F5A" w:rsidRDefault="008035B3" w:rsidP="00FB558C">
            <w:pPr>
              <w:pStyle w:val="Heading2"/>
            </w:pPr>
            <w:sdt>
              <w:sdtPr>
                <w:id w:val="-395055981"/>
              </w:sdtPr>
              <w:sdtEndPr/>
              <w:sdtContent>
                <w:r w:rsidR="0069752A">
                  <w:sym w:font="Wingdings" w:char="F0A8"/>
                </w:r>
              </w:sdtContent>
            </w:sdt>
            <w:r w:rsidR="0069752A">
              <w:t xml:space="preserve"> </w:t>
            </w:r>
            <w:r w:rsidR="00FB558C">
              <w:t>Limited Company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04F5A" w:rsidRDefault="00104F5A"/>
        </w:tc>
      </w:tr>
      <w:tr w:rsidR="00104F5A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04F5A" w:rsidRDefault="0069752A">
            <w:pPr>
              <w:pStyle w:val="Heading2"/>
            </w:pPr>
            <w:r>
              <w:t>Phone | Fax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04F5A" w:rsidRDefault="00104F5A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04F5A" w:rsidRDefault="008035B3">
            <w:pPr>
              <w:pStyle w:val="Heading2"/>
            </w:pPr>
            <w:sdt>
              <w:sdtPr>
                <w:id w:val="-1934882676"/>
              </w:sdtPr>
              <w:sdtEndPr/>
              <w:sdtContent>
                <w:r w:rsidR="0069752A">
                  <w:sym w:font="Wingdings" w:char="F0A8"/>
                </w:r>
              </w:sdtContent>
            </w:sdt>
            <w:r w:rsidR="0069752A">
              <w:t xml:space="preserve"> Partnership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04F5A" w:rsidRDefault="00104F5A"/>
        </w:tc>
      </w:tr>
      <w:tr w:rsidR="00104F5A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04F5A" w:rsidRDefault="0069752A">
            <w:pPr>
              <w:pStyle w:val="Heading2"/>
            </w:pPr>
            <w:r>
              <w:t>E-mail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04F5A" w:rsidRDefault="00104F5A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04F5A" w:rsidRDefault="008035B3">
            <w:pPr>
              <w:pStyle w:val="Heading2"/>
            </w:pPr>
            <w:sdt>
              <w:sdtPr>
                <w:id w:val="95918644"/>
              </w:sdtPr>
              <w:sdtEndPr/>
              <w:sdtContent>
                <w:r w:rsidR="0069752A">
                  <w:sym w:font="Wingdings" w:char="F0A8"/>
                </w:r>
              </w:sdtContent>
            </w:sdt>
            <w:r w:rsidR="0069752A">
              <w:t xml:space="preserve"> Corporation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04F5A" w:rsidRDefault="00104F5A"/>
        </w:tc>
      </w:tr>
      <w:tr w:rsidR="00104F5A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04F5A" w:rsidRDefault="0069752A">
            <w:pPr>
              <w:pStyle w:val="Heading2"/>
            </w:pPr>
            <w:r>
              <w:t>Registered company address</w:t>
            </w:r>
          </w:p>
          <w:p w:rsidR="00104F5A" w:rsidRDefault="00104F5A">
            <w:pPr>
              <w:pStyle w:val="Heading2"/>
            </w:pP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04F5A" w:rsidRDefault="00104F5A"/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04F5A" w:rsidRDefault="008035B3">
            <w:pPr>
              <w:pStyle w:val="Heading2"/>
            </w:pPr>
            <w:sdt>
              <w:sdtPr>
                <w:id w:val="1969320561"/>
              </w:sdtPr>
              <w:sdtEndPr/>
              <w:sdtContent>
                <w:r w:rsidR="0069752A">
                  <w:sym w:font="Wingdings" w:char="F0A8"/>
                </w:r>
              </w:sdtContent>
            </w:sdt>
            <w:r w:rsidR="0069752A">
              <w:t xml:space="preserve"> Other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04F5A" w:rsidRDefault="00104F5A"/>
        </w:tc>
      </w:tr>
    </w:tbl>
    <w:p w:rsidR="00104F5A" w:rsidRDefault="0069752A">
      <w:pPr>
        <w:pStyle w:val="Heading1"/>
      </w:pPr>
      <w:r>
        <w:t>BUSINESS AND CREDIT INFORMATION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2"/>
        <w:gridCol w:w="2702"/>
        <w:gridCol w:w="2703"/>
        <w:gridCol w:w="2703"/>
      </w:tblGrid>
      <w:tr w:rsidR="00104F5A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04F5A" w:rsidRDefault="00FB558C">
            <w:pPr>
              <w:pStyle w:val="Heading2"/>
            </w:pPr>
            <w:r>
              <w:t>VAT Number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04F5A" w:rsidRDefault="00104F5A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04F5A" w:rsidRDefault="00104F5A">
            <w:pPr>
              <w:pStyle w:val="Heading2"/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04F5A" w:rsidRDefault="00104F5A"/>
        </w:tc>
      </w:tr>
      <w:tr w:rsidR="00104F5A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04F5A" w:rsidRDefault="00FB558C">
            <w:pPr>
              <w:pStyle w:val="Heading2"/>
            </w:pPr>
            <w:r>
              <w:t>Company Registered Number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04F5A" w:rsidRDefault="00104F5A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04F5A" w:rsidRDefault="00104F5A">
            <w:pPr>
              <w:pStyle w:val="Heading2"/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04F5A" w:rsidRDefault="00104F5A"/>
        </w:tc>
      </w:tr>
      <w:tr w:rsidR="00104F5A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04F5A" w:rsidRDefault="00FB558C">
            <w:pPr>
              <w:pStyle w:val="Heading2"/>
            </w:pPr>
            <w:r>
              <w:t>How long at current address?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04F5A" w:rsidRDefault="00104F5A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04F5A" w:rsidRDefault="00104F5A">
            <w:pPr>
              <w:pStyle w:val="Heading2"/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04F5A" w:rsidRDefault="00104F5A"/>
        </w:tc>
      </w:tr>
      <w:tr w:rsidR="00104F5A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04F5A" w:rsidRDefault="00FB558C">
            <w:pPr>
              <w:pStyle w:val="Heading2"/>
            </w:pPr>
            <w:r>
              <w:t>Phone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04F5A" w:rsidRDefault="00104F5A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04F5A" w:rsidRDefault="00104F5A">
            <w:pPr>
              <w:pStyle w:val="Heading2"/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04F5A" w:rsidRDefault="00104F5A"/>
        </w:tc>
      </w:tr>
      <w:tr w:rsidR="00104F5A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04F5A" w:rsidRDefault="0069752A">
            <w:pPr>
              <w:pStyle w:val="Heading2"/>
            </w:pPr>
            <w:r>
              <w:t>E-mail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04F5A" w:rsidRDefault="00104F5A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04F5A" w:rsidRDefault="00104F5A">
            <w:pPr>
              <w:pStyle w:val="Heading2"/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04F5A" w:rsidRDefault="00104F5A"/>
        </w:tc>
      </w:tr>
    </w:tbl>
    <w:p w:rsidR="00104F5A" w:rsidRDefault="0069752A">
      <w:pPr>
        <w:pStyle w:val="Heading1"/>
      </w:pPr>
      <w:r>
        <w:t>BUSINESS/TRADE REFERENCES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2"/>
        <w:gridCol w:w="2702"/>
        <w:gridCol w:w="2703"/>
        <w:gridCol w:w="2703"/>
      </w:tblGrid>
      <w:tr w:rsidR="00104F5A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04F5A" w:rsidRDefault="0069752A">
            <w:pPr>
              <w:pStyle w:val="Heading2"/>
            </w:pPr>
            <w:r>
              <w:t>Company name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04F5A" w:rsidRDefault="00104F5A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04F5A" w:rsidRDefault="0069752A">
            <w:pPr>
              <w:pStyle w:val="Heading2"/>
            </w:pPr>
            <w:r>
              <w:t>Phone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04F5A" w:rsidRDefault="00104F5A"/>
        </w:tc>
      </w:tr>
      <w:tr w:rsidR="00104F5A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04F5A" w:rsidRDefault="0069752A">
            <w:pPr>
              <w:pStyle w:val="Heading2"/>
            </w:pPr>
            <w:r>
              <w:t>Address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04F5A" w:rsidRDefault="00104F5A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04F5A" w:rsidRDefault="0069752A">
            <w:pPr>
              <w:pStyle w:val="Heading2"/>
            </w:pPr>
            <w:r>
              <w:t>Fax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04F5A" w:rsidRDefault="00104F5A"/>
        </w:tc>
      </w:tr>
      <w:tr w:rsidR="00104F5A"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04F5A" w:rsidRDefault="0069752A">
            <w:pPr>
              <w:pStyle w:val="Heading2"/>
            </w:pPr>
            <w: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04F5A" w:rsidRDefault="00104F5A"/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04F5A" w:rsidRDefault="0069752A">
            <w:pPr>
              <w:pStyle w:val="Heading2"/>
            </w:pPr>
            <w:r>
              <w:t>E-mail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04F5A" w:rsidRDefault="00104F5A"/>
        </w:tc>
      </w:tr>
      <w:tr w:rsidR="00104F5A"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104F5A" w:rsidRDefault="0069752A">
            <w:pPr>
              <w:pStyle w:val="Heading2"/>
            </w:pPr>
            <w:r>
              <w:t>Type of account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104F5A" w:rsidRDefault="00104F5A"/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104F5A" w:rsidRDefault="0069752A">
            <w:pPr>
              <w:pStyle w:val="Heading2"/>
            </w:pPr>
            <w:r>
              <w:t>Other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104F5A" w:rsidRDefault="00104F5A"/>
        </w:tc>
      </w:tr>
      <w:tr w:rsidR="00104F5A"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04F5A" w:rsidRDefault="0069752A">
            <w:pPr>
              <w:pStyle w:val="Heading2"/>
            </w:pPr>
            <w:r>
              <w:t>Company name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04F5A" w:rsidRDefault="00104F5A"/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04F5A" w:rsidRDefault="0069752A">
            <w:pPr>
              <w:pStyle w:val="Heading2"/>
            </w:pPr>
            <w:r>
              <w:t>Phone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04F5A" w:rsidRDefault="00104F5A"/>
        </w:tc>
      </w:tr>
      <w:tr w:rsidR="00104F5A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04F5A" w:rsidRDefault="0069752A">
            <w:pPr>
              <w:pStyle w:val="Heading2"/>
            </w:pPr>
            <w:r>
              <w:t>Address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04F5A" w:rsidRDefault="00104F5A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04F5A" w:rsidRDefault="0069752A">
            <w:pPr>
              <w:pStyle w:val="Heading2"/>
            </w:pPr>
            <w:r>
              <w:t>Fax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04F5A" w:rsidRDefault="00104F5A"/>
        </w:tc>
      </w:tr>
      <w:tr w:rsidR="00104F5A"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04F5A" w:rsidRDefault="0069752A">
            <w:pPr>
              <w:pStyle w:val="Heading2"/>
            </w:pPr>
            <w: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04F5A" w:rsidRDefault="00104F5A"/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04F5A" w:rsidRDefault="0069752A">
            <w:pPr>
              <w:pStyle w:val="Heading2"/>
            </w:pPr>
            <w:r>
              <w:t>E-mail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04F5A" w:rsidRDefault="00104F5A"/>
        </w:tc>
      </w:tr>
      <w:tr w:rsidR="00104F5A"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104F5A" w:rsidRDefault="0069752A">
            <w:pPr>
              <w:pStyle w:val="Heading2"/>
            </w:pPr>
            <w:r>
              <w:t>Type of account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104F5A" w:rsidRDefault="00104F5A"/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104F5A" w:rsidRDefault="0069752A">
            <w:pPr>
              <w:pStyle w:val="Heading2"/>
            </w:pPr>
            <w:r>
              <w:t>Other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104F5A" w:rsidRDefault="00104F5A"/>
        </w:tc>
      </w:tr>
    </w:tbl>
    <w:p w:rsidR="00104F5A" w:rsidRDefault="0069752A">
      <w:pPr>
        <w:pStyle w:val="Heading1"/>
        <w:pBdr>
          <w:bottom w:val="single" w:sz="4" w:space="1" w:color="7F7F7F" w:themeColor="text1" w:themeTint="80"/>
        </w:pBdr>
      </w:pPr>
      <w:r>
        <w:t>agreement</w:t>
      </w:r>
    </w:p>
    <w:p w:rsidR="00104F5A" w:rsidRDefault="0069752A">
      <w:pPr>
        <w:pStyle w:val="ListParagraph"/>
      </w:pPr>
      <w:r>
        <w:t>All invoices are to be paid 30 days from the date of the invoice.</w:t>
      </w:r>
    </w:p>
    <w:p w:rsidR="00104F5A" w:rsidRDefault="0069752A">
      <w:pPr>
        <w:pStyle w:val="ListParagraph"/>
      </w:pPr>
      <w:r>
        <w:t>Claims arising from invoices must be made within seven working days.</w:t>
      </w:r>
    </w:p>
    <w:p w:rsidR="00104F5A" w:rsidRDefault="0069752A">
      <w:pPr>
        <w:pStyle w:val="ListParagraph"/>
      </w:pPr>
      <w:r>
        <w:t xml:space="preserve">By submitting this application, you authorize </w:t>
      </w:r>
      <w:sdt>
        <w:sdtPr>
          <w:alias w:val="Company Name"/>
          <w:tag w:val=""/>
          <w:id w:val="610408020"/>
          <w:placeholder>
            <w:docPart w:val="4E9B04CE5B5945B69C37BBE73DA86182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B558C">
            <w:rPr>
              <w:lang w:val="en-IE"/>
            </w:rPr>
            <w:t>VELOCITY GROUP</w:t>
          </w:r>
        </w:sdtContent>
      </w:sdt>
      <w:r>
        <w:t xml:space="preserve"> to make inquiries into the business/trade references that you have supplied.</w:t>
      </w:r>
    </w:p>
    <w:p w:rsidR="00104F5A" w:rsidRDefault="0069752A">
      <w:pPr>
        <w:pStyle w:val="Heading1"/>
        <w:pBdr>
          <w:top w:val="single" w:sz="4" w:space="1" w:color="7F7F7F" w:themeColor="text1" w:themeTint="80"/>
        </w:pBdr>
      </w:pPr>
      <w:r>
        <w:t>SIGNATURES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1"/>
        <w:gridCol w:w="3783"/>
        <w:gridCol w:w="1622"/>
        <w:gridCol w:w="3784"/>
      </w:tblGrid>
      <w:tr w:rsidR="00104F5A">
        <w:trPr>
          <w:trHeight w:val="590"/>
        </w:trPr>
        <w:tc>
          <w:tcPr>
            <w:tcW w:w="750" w:type="pct"/>
            <w:vAlign w:val="bottom"/>
          </w:tcPr>
          <w:p w:rsidR="00104F5A" w:rsidRDefault="0069752A">
            <w:pPr>
              <w:pStyle w:val="Heading2"/>
            </w:pPr>
            <w:r>
              <w:t>Signature</w:t>
            </w:r>
          </w:p>
        </w:tc>
        <w:tc>
          <w:tcPr>
            <w:tcW w:w="1750" w:type="pct"/>
          </w:tcPr>
          <w:p w:rsidR="00104F5A" w:rsidRDefault="00104F5A"/>
        </w:tc>
        <w:tc>
          <w:tcPr>
            <w:tcW w:w="750" w:type="pct"/>
            <w:vAlign w:val="bottom"/>
          </w:tcPr>
          <w:p w:rsidR="00104F5A" w:rsidRDefault="0069752A">
            <w:pPr>
              <w:pStyle w:val="Heading2"/>
            </w:pPr>
            <w:r>
              <w:t>Signature</w:t>
            </w:r>
          </w:p>
        </w:tc>
        <w:tc>
          <w:tcPr>
            <w:tcW w:w="1750" w:type="pct"/>
          </w:tcPr>
          <w:p w:rsidR="00104F5A" w:rsidRDefault="00104F5A"/>
        </w:tc>
      </w:tr>
      <w:tr w:rsidR="00104F5A">
        <w:tc>
          <w:tcPr>
            <w:tcW w:w="750" w:type="pct"/>
          </w:tcPr>
          <w:p w:rsidR="00104F5A" w:rsidRDefault="0069752A">
            <w:pPr>
              <w:pStyle w:val="Heading2"/>
            </w:pPr>
            <w:r>
              <w:t>Name and Title</w:t>
            </w:r>
          </w:p>
        </w:tc>
        <w:tc>
          <w:tcPr>
            <w:tcW w:w="1750" w:type="pct"/>
          </w:tcPr>
          <w:p w:rsidR="00104F5A" w:rsidRDefault="00104F5A"/>
        </w:tc>
        <w:tc>
          <w:tcPr>
            <w:tcW w:w="750" w:type="pct"/>
          </w:tcPr>
          <w:p w:rsidR="00104F5A" w:rsidRDefault="0069752A">
            <w:pPr>
              <w:pStyle w:val="Heading2"/>
            </w:pPr>
            <w:r>
              <w:t>Name and Title</w:t>
            </w:r>
          </w:p>
        </w:tc>
        <w:tc>
          <w:tcPr>
            <w:tcW w:w="1750" w:type="pct"/>
          </w:tcPr>
          <w:p w:rsidR="00104F5A" w:rsidRDefault="00104F5A"/>
        </w:tc>
      </w:tr>
      <w:tr w:rsidR="00104F5A">
        <w:tc>
          <w:tcPr>
            <w:tcW w:w="750" w:type="pct"/>
          </w:tcPr>
          <w:p w:rsidR="00104F5A" w:rsidRDefault="0069752A">
            <w:pPr>
              <w:pStyle w:val="Heading2"/>
            </w:pPr>
            <w:r>
              <w:t>Date</w:t>
            </w:r>
          </w:p>
        </w:tc>
        <w:tc>
          <w:tcPr>
            <w:tcW w:w="1750" w:type="pct"/>
          </w:tcPr>
          <w:p w:rsidR="00104F5A" w:rsidRDefault="00104F5A"/>
        </w:tc>
        <w:tc>
          <w:tcPr>
            <w:tcW w:w="750" w:type="pct"/>
          </w:tcPr>
          <w:p w:rsidR="00104F5A" w:rsidRDefault="0069752A">
            <w:pPr>
              <w:pStyle w:val="Heading2"/>
            </w:pPr>
            <w:r>
              <w:t>Date</w:t>
            </w:r>
          </w:p>
        </w:tc>
        <w:tc>
          <w:tcPr>
            <w:tcW w:w="1750" w:type="pct"/>
          </w:tcPr>
          <w:p w:rsidR="00104F5A" w:rsidRDefault="00104F5A"/>
        </w:tc>
      </w:tr>
    </w:tbl>
    <w:p w:rsidR="00104F5A" w:rsidRDefault="00104F5A"/>
    <w:sectPr w:rsidR="00104F5A" w:rsidSect="00104F5A">
      <w:footerReference w:type="default" r:id="rId10"/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5B3" w:rsidRDefault="008035B3">
      <w:pPr>
        <w:spacing w:before="0" w:after="0"/>
      </w:pPr>
      <w:r>
        <w:separator/>
      </w:r>
    </w:p>
  </w:endnote>
  <w:endnote w:type="continuationSeparator" w:id="0">
    <w:p w:rsidR="008035B3" w:rsidRDefault="008035B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0D0" w:rsidRPr="00A850D0" w:rsidRDefault="00A850D0" w:rsidP="00A850D0">
    <w:pPr>
      <w:jc w:val="center"/>
    </w:pPr>
    <w:r w:rsidRPr="00A850D0">
      <w:t>Company No</w:t>
    </w:r>
    <w:r>
      <w:tab/>
    </w:r>
    <w:r w:rsidRPr="00A850D0">
      <w:t>562797</w:t>
    </w:r>
  </w:p>
  <w:p w:rsidR="00A850D0" w:rsidRDefault="00A850D0" w:rsidP="00A850D0">
    <w:pPr>
      <w:jc w:val="center"/>
    </w:pPr>
    <w:r>
      <w:t>VAT Number</w:t>
    </w:r>
    <w:r>
      <w:tab/>
    </w:r>
    <w:r w:rsidRPr="00A850D0">
      <w:t>3356089LH</w:t>
    </w:r>
  </w:p>
  <w:p w:rsidR="00A850D0" w:rsidRPr="00A850D0" w:rsidRDefault="00A850D0" w:rsidP="00A850D0">
    <w:pPr>
      <w:jc w:val="center"/>
    </w:pPr>
    <w:r>
      <w:t>www.velocitygroup.ie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5B3" w:rsidRDefault="008035B3">
      <w:pPr>
        <w:spacing w:before="0" w:after="0"/>
      </w:pPr>
      <w:r>
        <w:separator/>
      </w:r>
    </w:p>
  </w:footnote>
  <w:footnote w:type="continuationSeparator" w:id="0">
    <w:p w:rsidR="008035B3" w:rsidRDefault="008035B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63021"/>
    <w:multiLevelType w:val="hybridMultilevel"/>
    <w:tmpl w:val="6E16BBD4"/>
    <w:lvl w:ilvl="0" w:tplc="4000BD2C">
      <w:start w:val="1"/>
      <w:numFmt w:val="decimal"/>
      <w:pStyle w:val="ListParagraph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0D0"/>
    <w:rsid w:val="00104F5A"/>
    <w:rsid w:val="00320F90"/>
    <w:rsid w:val="0069752A"/>
    <w:rsid w:val="008035B3"/>
    <w:rsid w:val="00A850D0"/>
    <w:rsid w:val="00FB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F3705FD-8594-4E83-9EB9-5D7EDF852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F5A"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rsid w:val="00104F5A"/>
    <w:pPr>
      <w:keepNext/>
      <w:keepLines/>
      <w:shd w:val="clear" w:color="auto" w:fill="D5DCE4" w:themeFill="text2" w:themeFillTint="33"/>
      <w:spacing w:before="0" w:after="0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104F5A"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104F5A"/>
    <w:pPr>
      <w:spacing w:before="0" w:after="120"/>
      <w:jc w:val="center"/>
    </w:pPr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sid w:val="00104F5A"/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"/>
    <w:qFormat/>
    <w:rsid w:val="00104F5A"/>
    <w:pPr>
      <w:numPr>
        <w:ilvl w:val="1"/>
      </w:numPr>
      <w:spacing w:before="0" w:after="0"/>
      <w:ind w:left="72"/>
      <w:jc w:val="center"/>
    </w:pPr>
    <w:rPr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104F5A"/>
    <w:rPr>
      <w:spacing w:val="15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104F5A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sid w:val="00104F5A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</w:rPr>
  </w:style>
  <w:style w:type="character" w:customStyle="1" w:styleId="Heading2Char">
    <w:name w:val="Heading 2 Char"/>
    <w:basedOn w:val="DefaultParagraphFont"/>
    <w:link w:val="Heading2"/>
    <w:uiPriority w:val="1"/>
    <w:rsid w:val="00104F5A"/>
    <w:rPr>
      <w:rFonts w:asciiTheme="majorHAnsi" w:eastAsiaTheme="majorEastAsia" w:hAnsiTheme="majorHAnsi" w:cstheme="majorBidi"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104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104F5A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58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5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850D0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50D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850D0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850D0"/>
    <w:rPr>
      <w:sz w:val="18"/>
      <w:szCs w:val="18"/>
    </w:rPr>
  </w:style>
  <w:style w:type="paragraph" w:styleId="NoSpacing">
    <w:name w:val="No Spacing"/>
    <w:uiPriority w:val="1"/>
    <w:qFormat/>
    <w:rsid w:val="00A850D0"/>
    <w:pPr>
      <w:spacing w:after="0" w:line="240" w:lineRule="auto"/>
    </w:pPr>
    <w:rPr>
      <w:rFonts w:ascii="Calibri" w:eastAsia="Calibri" w:hAnsi="Calibri" w:cs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orah\Downloads\tf0397369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E9B04CE5B5945B69C37BBE73DA86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FF81E-CC7F-4CB0-9D3D-5374835B4FFE}"/>
      </w:docPartPr>
      <w:docPartBody>
        <w:p w:rsidR="002258BE" w:rsidRDefault="00A81E4A">
          <w:pPr>
            <w:pStyle w:val="4E9B04CE5B5945B69C37BBE73DA86182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81E4A"/>
    <w:rsid w:val="002258BE"/>
    <w:rsid w:val="00A81E4A"/>
    <w:rsid w:val="00CE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9B04CE5B5945B69C37BBE73DA86182">
    <w:name w:val="4E9B04CE5B5945B69C37BBE73DA861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871251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2012-12-10T03:14:00+00:00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1663456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TP103973690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75653CE2-AF2E-4DEC-9312-E0D5BA35DA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F04108-EFC0-45CA-BD8E-6329D03F93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59C5AF-DCE4-4646-9492-00896E76ABF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tf03973691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VELOCITY GROUP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</dc:creator>
  <cp:lastModifiedBy>User</cp:lastModifiedBy>
  <cp:revision>2</cp:revision>
  <dcterms:created xsi:type="dcterms:W3CDTF">2018-04-19T04:20:00Z</dcterms:created>
  <dcterms:modified xsi:type="dcterms:W3CDTF">2018-04-19T04:20:00Z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